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2F" w:rsidRDefault="00CB412F"/>
    <w:tbl>
      <w:tblPr>
        <w:tblpPr w:leftFromText="141" w:rightFromText="141" w:vertAnchor="text" w:horzAnchor="margin" w:tblpY="499"/>
        <w:tblW w:w="10349" w:type="dxa"/>
        <w:tblLook w:val="00A0" w:firstRow="1" w:lastRow="0" w:firstColumn="1" w:lastColumn="0" w:noHBand="0" w:noVBand="0"/>
      </w:tblPr>
      <w:tblGrid>
        <w:gridCol w:w="1916"/>
        <w:gridCol w:w="6696"/>
        <w:gridCol w:w="1737"/>
      </w:tblGrid>
      <w:tr w:rsidR="00E130F5">
        <w:tc>
          <w:tcPr>
            <w:tcW w:w="1916" w:type="dxa"/>
          </w:tcPr>
          <w:p w:rsidR="00E130F5" w:rsidRDefault="00431710" w:rsidP="000A0C8A">
            <w:pPr>
              <w:pStyle w:val="Intestazione"/>
              <w:jc w:val="center"/>
              <w:rPr>
                <w:lang w:eastAsia="en-US"/>
              </w:rPr>
            </w:pPr>
            <w:bookmarkStart w:id="0" w:name="OLE_LINK1"/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188595</wp:posOffset>
                  </wp:positionV>
                  <wp:extent cx="1143000" cy="1143000"/>
                  <wp:effectExtent l="0" t="0" r="0" b="0"/>
                  <wp:wrapNone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4EB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696" w:type="dxa"/>
          </w:tcPr>
          <w:p w:rsidR="00E130F5" w:rsidRDefault="00431710" w:rsidP="000A0C8A">
            <w:pPr>
              <w:pStyle w:val="Intestazione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6400" cy="44450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</w:tcPr>
          <w:p w:rsidR="00E130F5" w:rsidRDefault="00431710" w:rsidP="000A0C8A">
            <w:pPr>
              <w:pStyle w:val="Intestazione"/>
              <w:rPr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102870</wp:posOffset>
                  </wp:positionV>
                  <wp:extent cx="1095375" cy="1333500"/>
                  <wp:effectExtent l="0" t="0" r="0" b="0"/>
                  <wp:wrapNone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30F5" w:rsidTr="006B1491">
        <w:trPr>
          <w:trHeight w:val="2845"/>
        </w:trPr>
        <w:tc>
          <w:tcPr>
            <w:tcW w:w="1916" w:type="dxa"/>
          </w:tcPr>
          <w:p w:rsidR="00E130F5" w:rsidRDefault="00E130F5" w:rsidP="000A0C8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6" w:type="dxa"/>
          </w:tcPr>
          <w:p w:rsidR="00E130F5" w:rsidRDefault="00E130F5" w:rsidP="000A0C8A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ISTITUTO COMPRENSIVO MONTEPRANDONE</w:t>
            </w:r>
          </w:p>
          <w:p w:rsidR="00E130F5" w:rsidRDefault="00E130F5" w:rsidP="000A0C8A">
            <w:pPr>
              <w:pStyle w:val="Intestazio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 Colle Gioioso, 2 - 63076 Monteprandone (AP)</w:t>
            </w:r>
          </w:p>
          <w:p w:rsidR="00E130F5" w:rsidRDefault="00E130F5" w:rsidP="000A0C8A">
            <w:pPr>
              <w:pStyle w:val="Intestazio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0735 701476 - Fax 0735 701999</w:t>
            </w:r>
          </w:p>
          <w:p w:rsidR="00E130F5" w:rsidRDefault="00E130F5" w:rsidP="000A0C8A">
            <w:pPr>
              <w:pStyle w:val="Intestazion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e-mail: apic82800g@istruzione.it PEC: apic82800g@pec.istruzione.it</w:t>
            </w:r>
          </w:p>
          <w:p w:rsidR="00E130F5" w:rsidRDefault="00E130F5" w:rsidP="000A0C8A">
            <w:pPr>
              <w:pStyle w:val="Intestazion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Meccanografico: APIC82800G - C.F. 82002710448</w:t>
            </w:r>
          </w:p>
          <w:p w:rsidR="00E130F5" w:rsidRPr="006B1491" w:rsidRDefault="00E130F5" w:rsidP="006B1491">
            <w:pPr>
              <w:pStyle w:val="Intestazione"/>
              <w:jc w:val="center"/>
              <w:rPr>
                <w:rFonts w:ascii="Times New Roman" w:hAnsi="Times New Roman"/>
              </w:rPr>
            </w:pPr>
            <w:r w:rsidRPr="006B1491">
              <w:rPr>
                <w:rFonts w:ascii="Times New Roman" w:hAnsi="Times New Roman"/>
              </w:rPr>
              <w:t>h</w:t>
            </w:r>
            <w:r w:rsidR="006B1491">
              <w:rPr>
                <w:rFonts w:ascii="Times New Roman" w:hAnsi="Times New Roman"/>
              </w:rPr>
              <w:t>ttp://www.icmonteprandone.</w:t>
            </w:r>
            <w:r w:rsidR="006B149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6B1491" w:rsidRPr="006B1491">
              <w:rPr>
                <w:rFonts w:ascii="Calibri" w:hAnsi="Calibri" w:cs="Calibri"/>
                <w:sz w:val="24"/>
                <w:szCs w:val="24"/>
              </w:rPr>
              <w:t>MONTEPRANDONE 18/11/2015</w:t>
            </w:r>
          </w:p>
          <w:p w:rsidR="00844246" w:rsidRPr="006B1491" w:rsidRDefault="00844246" w:rsidP="000A0C8A">
            <w:pPr>
              <w:pStyle w:val="Intestazione"/>
              <w:jc w:val="center"/>
              <w:rPr>
                <w:sz w:val="24"/>
                <w:szCs w:val="24"/>
                <w:lang w:eastAsia="en-US"/>
              </w:rPr>
            </w:pPr>
            <w:r w:rsidRPr="006B1491">
              <w:rPr>
                <w:sz w:val="24"/>
                <w:szCs w:val="24"/>
                <w:lang w:eastAsia="en-US"/>
              </w:rPr>
              <w:t xml:space="preserve"> </w:t>
            </w:r>
          </w:p>
          <w:p w:rsidR="006B1491" w:rsidRDefault="00844246" w:rsidP="00844246">
            <w:pPr>
              <w:pStyle w:val="Intestazione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6B1491">
              <w:rPr>
                <w:lang w:eastAsia="en-US"/>
              </w:rPr>
              <w:t>Prot.n.6586</w:t>
            </w:r>
            <w:r w:rsidR="00FD1472">
              <w:rPr>
                <w:lang w:eastAsia="en-US"/>
              </w:rPr>
              <w:t xml:space="preserve">/A20           </w:t>
            </w:r>
            <w:r w:rsidR="006B1491">
              <w:rPr>
                <w:lang w:eastAsia="en-US"/>
              </w:rPr>
              <w:t xml:space="preserve"> Monteprandone 18/11/2015</w:t>
            </w:r>
          </w:p>
          <w:p w:rsidR="006B1491" w:rsidRDefault="006B1491" w:rsidP="00844246">
            <w:pPr>
              <w:pStyle w:val="Intestazione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E130F5" w:rsidRDefault="00844246" w:rsidP="00844246">
            <w:pPr>
              <w:pStyle w:val="Intestazione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4246">
              <w:rPr>
                <w:sz w:val="22"/>
                <w:szCs w:val="22"/>
                <w:lang w:eastAsia="en-US"/>
              </w:rPr>
              <w:t xml:space="preserve">Ai Genitori e nonni delle classi </w:t>
            </w:r>
            <w:proofErr w:type="spellStart"/>
            <w:r w:rsidRPr="00844246">
              <w:rPr>
                <w:sz w:val="22"/>
                <w:szCs w:val="22"/>
                <w:lang w:eastAsia="en-US"/>
              </w:rPr>
              <w:t>V^Via</w:t>
            </w:r>
            <w:proofErr w:type="spellEnd"/>
            <w:r w:rsidRPr="0084424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4246">
              <w:rPr>
                <w:sz w:val="22"/>
                <w:szCs w:val="22"/>
                <w:lang w:eastAsia="en-US"/>
              </w:rPr>
              <w:t>B.Croce</w:t>
            </w:r>
            <w:proofErr w:type="spellEnd"/>
          </w:p>
          <w:p w:rsidR="006B1491" w:rsidRPr="00844246" w:rsidRDefault="006B1491" w:rsidP="00844246">
            <w:pPr>
              <w:pStyle w:val="Intestazio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</w:tcPr>
          <w:p w:rsidR="00E130F5" w:rsidRDefault="00E130F5" w:rsidP="000A0C8A">
            <w:pPr>
              <w:pStyle w:val="Intestazione"/>
              <w:rPr>
                <w:lang w:eastAsia="en-US"/>
              </w:rPr>
            </w:pPr>
          </w:p>
        </w:tc>
      </w:tr>
    </w:tbl>
    <w:p w:rsidR="00A936D1" w:rsidRDefault="00A936D1" w:rsidP="00704A39">
      <w:pPr>
        <w:jc w:val="center"/>
        <w:rPr>
          <w:sz w:val="24"/>
          <w:szCs w:val="24"/>
        </w:rPr>
      </w:pPr>
      <w:bookmarkStart w:id="1" w:name="_GoBack"/>
      <w:bookmarkEnd w:id="0"/>
      <w:bookmarkEnd w:id="1"/>
    </w:p>
    <w:p w:rsidR="00054118" w:rsidRDefault="00054118" w:rsidP="00704A39">
      <w:pPr>
        <w:jc w:val="center"/>
        <w:rPr>
          <w:sz w:val="24"/>
          <w:szCs w:val="24"/>
        </w:rPr>
      </w:pPr>
    </w:p>
    <w:p w:rsidR="00054118" w:rsidRDefault="00054118" w:rsidP="00704A39">
      <w:pPr>
        <w:jc w:val="center"/>
        <w:rPr>
          <w:sz w:val="24"/>
          <w:szCs w:val="24"/>
        </w:rPr>
      </w:pPr>
    </w:p>
    <w:p w:rsidR="00054118" w:rsidRDefault="00054118" w:rsidP="00704A39">
      <w:pPr>
        <w:jc w:val="center"/>
        <w:rPr>
          <w:sz w:val="24"/>
          <w:szCs w:val="24"/>
        </w:rPr>
      </w:pPr>
    </w:p>
    <w:p w:rsidR="00A936D1" w:rsidRDefault="00A936D1" w:rsidP="00704A39">
      <w:pPr>
        <w:jc w:val="center"/>
        <w:rPr>
          <w:sz w:val="24"/>
          <w:szCs w:val="24"/>
        </w:rPr>
      </w:pPr>
    </w:p>
    <w:p w:rsidR="008C52D2" w:rsidRDefault="008C52D2" w:rsidP="00704A39">
      <w:pPr>
        <w:jc w:val="center"/>
        <w:rPr>
          <w:sz w:val="24"/>
          <w:szCs w:val="24"/>
        </w:rPr>
      </w:pPr>
    </w:p>
    <w:p w:rsidR="008C52D2" w:rsidRDefault="008C52D2" w:rsidP="00704A39">
      <w:pPr>
        <w:jc w:val="center"/>
        <w:rPr>
          <w:sz w:val="24"/>
          <w:szCs w:val="24"/>
        </w:rPr>
      </w:pPr>
    </w:p>
    <w:p w:rsidR="008C52D2" w:rsidRDefault="008C52D2" w:rsidP="00704A39">
      <w:pPr>
        <w:jc w:val="center"/>
        <w:rPr>
          <w:sz w:val="24"/>
          <w:szCs w:val="24"/>
        </w:rPr>
      </w:pPr>
    </w:p>
    <w:p w:rsidR="008C52D2" w:rsidRDefault="008C52D2" w:rsidP="00704A39">
      <w:pPr>
        <w:jc w:val="center"/>
        <w:rPr>
          <w:sz w:val="24"/>
          <w:szCs w:val="24"/>
        </w:rPr>
      </w:pPr>
    </w:p>
    <w:p w:rsidR="008C52D2" w:rsidRDefault="008C52D2" w:rsidP="00704A39">
      <w:pPr>
        <w:jc w:val="center"/>
        <w:rPr>
          <w:sz w:val="24"/>
          <w:szCs w:val="24"/>
        </w:rPr>
      </w:pPr>
    </w:p>
    <w:p w:rsidR="00CF06B7" w:rsidRDefault="00CF06B7">
      <w:pPr>
        <w:rPr>
          <w:rFonts w:ascii="Times New Roman" w:hAnsi="Times New Roman"/>
        </w:rPr>
      </w:pPr>
    </w:p>
    <w:p w:rsidR="00844246" w:rsidRDefault="00844246">
      <w:pPr>
        <w:rPr>
          <w:rFonts w:ascii="Times New Roman" w:hAnsi="Times New Roman"/>
        </w:rPr>
      </w:pPr>
    </w:p>
    <w:p w:rsidR="00844246" w:rsidRDefault="00844246">
      <w:pPr>
        <w:rPr>
          <w:rFonts w:ascii="Times New Roman" w:hAnsi="Times New Roman"/>
        </w:rPr>
      </w:pPr>
    </w:p>
    <w:p w:rsidR="004317DB" w:rsidRPr="004317DB" w:rsidRDefault="004317DB" w:rsidP="004317DB">
      <w:pPr>
        <w:rPr>
          <w:rFonts w:ascii="Times New Roman" w:hAnsi="Times New Roman"/>
          <w:sz w:val="24"/>
          <w:szCs w:val="24"/>
        </w:rPr>
      </w:pPr>
    </w:p>
    <w:p w:rsidR="00844246" w:rsidRDefault="00844246" w:rsidP="004317DB">
      <w:pPr>
        <w:rPr>
          <w:rFonts w:ascii="Times New Roman" w:hAnsi="Times New Roman"/>
          <w:sz w:val="24"/>
          <w:szCs w:val="24"/>
        </w:rPr>
      </w:pPr>
    </w:p>
    <w:p w:rsidR="004317DB" w:rsidRPr="00844246" w:rsidRDefault="004317DB" w:rsidP="004317DB">
      <w:pPr>
        <w:rPr>
          <w:rFonts w:ascii="Times New Roman" w:hAnsi="Times New Roman"/>
          <w:b/>
          <w:sz w:val="24"/>
          <w:szCs w:val="24"/>
          <w:u w:val="single"/>
        </w:rPr>
      </w:pPr>
      <w:r w:rsidRPr="00844246">
        <w:rPr>
          <w:rFonts w:ascii="Times New Roman" w:hAnsi="Times New Roman"/>
          <w:b/>
          <w:sz w:val="24"/>
          <w:szCs w:val="24"/>
          <w:u w:val="single"/>
        </w:rPr>
        <w:t>"I Incontro all'orto BIO" Scuola Primaria “Benedetto Croce” - ISC Monteprandone</w:t>
      </w:r>
    </w:p>
    <w:p w:rsidR="004317DB" w:rsidRPr="004317DB" w:rsidRDefault="004317DB" w:rsidP="004317DB">
      <w:pPr>
        <w:rPr>
          <w:rFonts w:ascii="Times New Roman" w:hAnsi="Times New Roman"/>
          <w:sz w:val="24"/>
          <w:szCs w:val="24"/>
        </w:rPr>
      </w:pPr>
      <w:r w:rsidRPr="00844246">
        <w:rPr>
          <w:rFonts w:ascii="Times New Roman" w:hAnsi="Times New Roman"/>
          <w:b/>
          <w:sz w:val="24"/>
          <w:szCs w:val="24"/>
          <w:u w:val="single"/>
        </w:rPr>
        <w:t xml:space="preserve">Bando Regione Marche L.R. 21/2011. DGR 1189/2014 “Gli orti di </w:t>
      </w:r>
      <w:proofErr w:type="spellStart"/>
      <w:r w:rsidRPr="00844246">
        <w:rPr>
          <w:rFonts w:ascii="Times New Roman" w:hAnsi="Times New Roman"/>
          <w:b/>
          <w:sz w:val="24"/>
          <w:szCs w:val="24"/>
          <w:u w:val="single"/>
        </w:rPr>
        <w:t>Ortoincontro</w:t>
      </w:r>
      <w:proofErr w:type="spellEnd"/>
      <w:r w:rsidRPr="004317DB">
        <w:rPr>
          <w:rFonts w:ascii="Times New Roman" w:hAnsi="Times New Roman"/>
          <w:sz w:val="24"/>
          <w:szCs w:val="24"/>
        </w:rPr>
        <w:t>”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 xml:space="preserve">Gentilissimi genitori e nonni degli alunni delle classi V della Scuola Primaria “Benedetto Croce” di Centobuchi di Monteprandone - ISC Monteprandone siete invitati venerdì 27 Novembre dalle ore  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 xml:space="preserve"> 11,00 alle ore 12,00 le classi V A–D; dalle ore 15,00 alle ore 16,00  le classi V B-C, presso la nuova 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 xml:space="preserve">Sala Convegni di Piazza dell’Unità di Centobuchi di Monteprandone al "I Incontro all'orto BIO" 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 xml:space="preserve">Bando Regione Marche L.R. 21/2011. DGR 1189/2014  “Gli orti di </w:t>
      </w:r>
      <w:proofErr w:type="spellStart"/>
      <w:r w:rsidRPr="004317DB">
        <w:rPr>
          <w:rFonts w:ascii="Times New Roman" w:hAnsi="Times New Roman"/>
          <w:sz w:val="24"/>
          <w:szCs w:val="24"/>
        </w:rPr>
        <w:t>Ortoincontro</w:t>
      </w:r>
      <w:proofErr w:type="spellEnd"/>
      <w:r w:rsidRPr="004317DB">
        <w:rPr>
          <w:rFonts w:ascii="Times New Roman" w:hAnsi="Times New Roman"/>
          <w:sz w:val="24"/>
          <w:szCs w:val="24"/>
        </w:rPr>
        <w:t>”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>Programma (circa 1h):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>•</w:t>
      </w:r>
      <w:r w:rsidRPr="004317DB">
        <w:rPr>
          <w:rFonts w:ascii="Times New Roman" w:hAnsi="Times New Roman"/>
          <w:sz w:val="24"/>
          <w:szCs w:val="24"/>
        </w:rPr>
        <w:tab/>
        <w:t>Presentazione del Progetto "Incontri all'ORTO BIO"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>•</w:t>
      </w:r>
      <w:r w:rsidRPr="004317DB">
        <w:rPr>
          <w:rFonts w:ascii="Times New Roman" w:hAnsi="Times New Roman"/>
          <w:sz w:val="24"/>
          <w:szCs w:val="24"/>
        </w:rPr>
        <w:tab/>
        <w:t xml:space="preserve">Video realizzato 11 giugno 2015 conferenza stampa 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>•</w:t>
      </w:r>
      <w:r w:rsidRPr="004317DB">
        <w:rPr>
          <w:rFonts w:ascii="Times New Roman" w:hAnsi="Times New Roman"/>
          <w:sz w:val="24"/>
          <w:szCs w:val="24"/>
        </w:rPr>
        <w:tab/>
        <w:t>Presentazione siti sui quali verrà caricato il materiale del progetto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>•</w:t>
      </w:r>
      <w:r w:rsidRPr="004317DB">
        <w:rPr>
          <w:rFonts w:ascii="Times New Roman" w:hAnsi="Times New Roman"/>
          <w:sz w:val="24"/>
          <w:szCs w:val="24"/>
        </w:rPr>
        <w:tab/>
        <w:t>Video educativo “L'orto in balcone” produzione e realizzazione Università degli Studi di Camerino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>•</w:t>
      </w:r>
      <w:r w:rsidRPr="004317DB">
        <w:rPr>
          <w:rFonts w:ascii="Times New Roman" w:hAnsi="Times New Roman"/>
          <w:sz w:val="24"/>
          <w:szCs w:val="24"/>
        </w:rPr>
        <w:tab/>
        <w:t>Dibattito aperto sui temi trattati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>•</w:t>
      </w:r>
      <w:r w:rsidRPr="004317DB">
        <w:rPr>
          <w:rFonts w:ascii="Times New Roman" w:hAnsi="Times New Roman"/>
          <w:sz w:val="24"/>
          <w:szCs w:val="24"/>
        </w:rPr>
        <w:tab/>
        <w:t>Visita all'orto BIO presso Scuola Primaria “Benedetto Croce” con il coinvolgimento di Nonno Pasquale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>Interverranno: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>•</w:t>
      </w:r>
      <w:r w:rsidRPr="004317DB">
        <w:rPr>
          <w:rFonts w:ascii="Times New Roman" w:hAnsi="Times New Roman"/>
          <w:sz w:val="24"/>
          <w:szCs w:val="24"/>
        </w:rPr>
        <w:tab/>
        <w:t>Dirigente ISC Monteprandone, dott.ssa Francesca Fraticelli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>•</w:t>
      </w:r>
      <w:r w:rsidRPr="004317DB">
        <w:rPr>
          <w:rFonts w:ascii="Times New Roman" w:hAnsi="Times New Roman"/>
          <w:sz w:val="24"/>
          <w:szCs w:val="24"/>
        </w:rPr>
        <w:tab/>
        <w:t>Consigliere con Delega Istruzione e Famiglia, dott.ssa Daniela Morelli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>•</w:t>
      </w:r>
      <w:r w:rsidRPr="004317DB">
        <w:rPr>
          <w:rFonts w:ascii="Times New Roman" w:hAnsi="Times New Roman"/>
          <w:sz w:val="24"/>
          <w:szCs w:val="24"/>
        </w:rPr>
        <w:tab/>
        <w:t xml:space="preserve">Referente Progetto Scuola Primaria </w:t>
      </w:r>
      <w:r w:rsidR="002245F8">
        <w:rPr>
          <w:rFonts w:ascii="Times New Roman" w:hAnsi="Times New Roman"/>
          <w:sz w:val="24"/>
          <w:szCs w:val="24"/>
        </w:rPr>
        <w:t>B. Croce l'insegnante</w:t>
      </w:r>
      <w:r w:rsidRPr="004317DB">
        <w:rPr>
          <w:rFonts w:ascii="Times New Roman" w:hAnsi="Times New Roman"/>
          <w:sz w:val="24"/>
          <w:szCs w:val="24"/>
        </w:rPr>
        <w:t xml:space="preserve"> Giuseppina </w:t>
      </w:r>
      <w:proofErr w:type="spellStart"/>
      <w:r w:rsidRPr="004317DB">
        <w:rPr>
          <w:rFonts w:ascii="Times New Roman" w:hAnsi="Times New Roman"/>
          <w:sz w:val="24"/>
          <w:szCs w:val="24"/>
        </w:rPr>
        <w:t>Coclite</w:t>
      </w:r>
      <w:proofErr w:type="spellEnd"/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>•</w:t>
      </w:r>
      <w:r w:rsidRPr="004317DB">
        <w:rPr>
          <w:rFonts w:ascii="Times New Roman" w:hAnsi="Times New Roman"/>
          <w:sz w:val="24"/>
          <w:szCs w:val="24"/>
        </w:rPr>
        <w:tab/>
        <w:t>Nonno Pasquale volontario esperto esterno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>•</w:t>
      </w:r>
      <w:r w:rsidRPr="004317DB">
        <w:rPr>
          <w:rFonts w:ascii="Times New Roman" w:hAnsi="Times New Roman"/>
          <w:sz w:val="24"/>
          <w:szCs w:val="24"/>
        </w:rPr>
        <w:tab/>
      </w:r>
      <w:proofErr w:type="spellStart"/>
      <w:r w:rsidRPr="004317DB">
        <w:rPr>
          <w:rFonts w:ascii="Times New Roman" w:hAnsi="Times New Roman"/>
          <w:sz w:val="24"/>
          <w:szCs w:val="24"/>
        </w:rPr>
        <w:t>Partners</w:t>
      </w:r>
      <w:proofErr w:type="spellEnd"/>
      <w:r w:rsidRPr="004317DB">
        <w:rPr>
          <w:rFonts w:ascii="Times New Roman" w:hAnsi="Times New Roman"/>
          <w:sz w:val="24"/>
          <w:szCs w:val="24"/>
        </w:rPr>
        <w:t xml:space="preserve"> in Service </w:t>
      </w:r>
      <w:proofErr w:type="spellStart"/>
      <w:r w:rsidRPr="004317DB">
        <w:rPr>
          <w:rFonts w:ascii="Times New Roman" w:hAnsi="Times New Roman"/>
          <w:sz w:val="24"/>
          <w:szCs w:val="24"/>
        </w:rPr>
        <w:t>srl</w:t>
      </w:r>
      <w:proofErr w:type="spellEnd"/>
      <w:r w:rsidRPr="004317DB">
        <w:rPr>
          <w:rFonts w:ascii="Times New Roman" w:hAnsi="Times New Roman"/>
          <w:sz w:val="24"/>
          <w:szCs w:val="24"/>
        </w:rPr>
        <w:t xml:space="preserve"> "Centro di Educazione Ambientale “Ambiente e Mare", R. Marche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 xml:space="preserve">Biologa Nutrizionista dott.ssa  Barbara </w:t>
      </w:r>
      <w:proofErr w:type="spellStart"/>
      <w:r w:rsidRPr="004317DB">
        <w:rPr>
          <w:rFonts w:ascii="Times New Roman" w:hAnsi="Times New Roman"/>
          <w:sz w:val="24"/>
          <w:szCs w:val="24"/>
        </w:rPr>
        <w:t>Zambuchini</w:t>
      </w:r>
      <w:proofErr w:type="spellEnd"/>
      <w:r w:rsidRPr="004317DB">
        <w:rPr>
          <w:rFonts w:ascii="Times New Roman" w:hAnsi="Times New Roman"/>
          <w:sz w:val="24"/>
          <w:szCs w:val="24"/>
        </w:rPr>
        <w:t xml:space="preserve"> e Naturalista dott.ssa Valentina Capannelli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</w:p>
    <w:p w:rsidR="004317DB" w:rsidRPr="00FD1472" w:rsidRDefault="004317DB" w:rsidP="005F3C61">
      <w:pPr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FD1472">
        <w:rPr>
          <w:rFonts w:ascii="Times New Roman" w:hAnsi="Times New Roman"/>
          <w:b/>
          <w:sz w:val="22"/>
          <w:szCs w:val="22"/>
        </w:rPr>
        <w:t>Nota:la</w:t>
      </w:r>
      <w:proofErr w:type="spellEnd"/>
      <w:r w:rsidRPr="00FD1472">
        <w:rPr>
          <w:rFonts w:ascii="Times New Roman" w:hAnsi="Times New Roman"/>
          <w:b/>
          <w:sz w:val="22"/>
          <w:szCs w:val="22"/>
        </w:rPr>
        <w:t xml:space="preserve"> presente annulla e sostituisce la precedente per i genitori che hanno ricevuto il precedente avviso.</w:t>
      </w:r>
    </w:p>
    <w:p w:rsidR="00844246" w:rsidRPr="00FD1472" w:rsidRDefault="00844246" w:rsidP="005F3C61">
      <w:pPr>
        <w:jc w:val="both"/>
        <w:rPr>
          <w:rFonts w:ascii="Times New Roman" w:hAnsi="Times New Roman"/>
          <w:b/>
          <w:sz w:val="22"/>
          <w:szCs w:val="22"/>
        </w:rPr>
      </w:pP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 xml:space="preserve">                                                                 Il Dirigente Scolastico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  <w:r w:rsidRPr="004317DB">
        <w:rPr>
          <w:rFonts w:ascii="Times New Roman" w:hAnsi="Times New Roman"/>
          <w:sz w:val="24"/>
          <w:szCs w:val="24"/>
        </w:rPr>
        <w:t xml:space="preserve">                                                                 Francesca Fraticelli</w:t>
      </w:r>
    </w:p>
    <w:p w:rsidR="004317DB" w:rsidRPr="004317DB" w:rsidRDefault="004317DB" w:rsidP="005F3C61">
      <w:pPr>
        <w:jc w:val="both"/>
        <w:rPr>
          <w:rFonts w:ascii="Times New Roman" w:hAnsi="Times New Roman"/>
          <w:sz w:val="24"/>
          <w:szCs w:val="24"/>
        </w:rPr>
      </w:pPr>
    </w:p>
    <w:p w:rsidR="004317DB" w:rsidRDefault="00844246" w:rsidP="005F3C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317DB" w:rsidRPr="004317DB">
        <w:rPr>
          <w:rFonts w:ascii="Times New Roman" w:hAnsi="Times New Roman"/>
          <w:sz w:val="24"/>
          <w:szCs w:val="24"/>
        </w:rPr>
        <w:t xml:space="preserve"> Firma autografa sostituita a mezzo stampa     ai sensi dell’art. 3, comma 2 del decreto legislativo n. 39/1993</w:t>
      </w:r>
    </w:p>
    <w:p w:rsidR="00E442B9" w:rsidRDefault="00E442B9" w:rsidP="005F3C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844246" w:rsidRDefault="00844246" w:rsidP="00844246">
      <w:pPr>
        <w:jc w:val="right"/>
        <w:rPr>
          <w:rFonts w:ascii="Times New Roman" w:hAnsi="Times New Roman"/>
          <w:sz w:val="24"/>
          <w:szCs w:val="24"/>
        </w:rPr>
      </w:pPr>
    </w:p>
    <w:p w:rsidR="00844246" w:rsidRPr="004317DB" w:rsidRDefault="00844246" w:rsidP="004317DB">
      <w:pPr>
        <w:rPr>
          <w:rFonts w:ascii="Times New Roman" w:hAnsi="Times New Roman"/>
          <w:sz w:val="24"/>
          <w:szCs w:val="24"/>
        </w:rPr>
      </w:pPr>
    </w:p>
    <w:p w:rsidR="003C03C7" w:rsidRDefault="008442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I…… </w:t>
      </w:r>
      <w:proofErr w:type="spellStart"/>
      <w:r>
        <w:rPr>
          <w:rFonts w:ascii="Times New Roman" w:hAnsi="Times New Roman"/>
          <w:sz w:val="24"/>
          <w:szCs w:val="24"/>
        </w:rPr>
        <w:t>sottscritt</w:t>
      </w:r>
      <w:proofErr w:type="spellEnd"/>
      <w:r>
        <w:rPr>
          <w:rFonts w:ascii="Times New Roman" w:hAnsi="Times New Roman"/>
          <w:sz w:val="24"/>
          <w:szCs w:val="24"/>
        </w:rPr>
        <w:t>_________________ genitore dell’alunno/a____________________   Classe/</w:t>
      </w:r>
      <w:proofErr w:type="spellStart"/>
      <w:r>
        <w:rPr>
          <w:rFonts w:ascii="Times New Roman" w:hAnsi="Times New Roman"/>
          <w:sz w:val="24"/>
          <w:szCs w:val="24"/>
        </w:rPr>
        <w:t>Sez</w:t>
      </w:r>
      <w:proofErr w:type="spellEnd"/>
      <w:r>
        <w:rPr>
          <w:rFonts w:ascii="Times New Roman" w:hAnsi="Times New Roman"/>
          <w:sz w:val="24"/>
          <w:szCs w:val="24"/>
        </w:rPr>
        <w:t>:_______</w:t>
      </w:r>
    </w:p>
    <w:p w:rsidR="00E442B9" w:rsidRDefault="00E442B9">
      <w:pPr>
        <w:rPr>
          <w:rFonts w:ascii="Times New Roman" w:hAnsi="Times New Roman"/>
          <w:sz w:val="24"/>
          <w:szCs w:val="24"/>
        </w:rPr>
      </w:pPr>
    </w:p>
    <w:p w:rsidR="00844246" w:rsidRDefault="008442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Dichiara di aver ricevuto l’avviso relativo all’incontro all’orto </w:t>
      </w:r>
      <w:proofErr w:type="spellStart"/>
      <w:r>
        <w:rPr>
          <w:rFonts w:ascii="Times New Roman" w:hAnsi="Times New Roman"/>
          <w:sz w:val="24"/>
          <w:szCs w:val="24"/>
        </w:rPr>
        <w:t>Bio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4246" w:rsidRDefault="00844246">
      <w:pPr>
        <w:rPr>
          <w:rFonts w:ascii="Times New Roman" w:hAnsi="Times New Roman"/>
          <w:sz w:val="24"/>
          <w:szCs w:val="24"/>
        </w:rPr>
      </w:pPr>
    </w:p>
    <w:p w:rsidR="00844246" w:rsidRPr="003C03C7" w:rsidRDefault="008442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Firma genitori________________________________________      </w:t>
      </w:r>
    </w:p>
    <w:sectPr w:rsidR="00844246" w:rsidRPr="003C03C7" w:rsidSect="00881980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C1" w:rsidRDefault="001626C1">
      <w:r>
        <w:separator/>
      </w:r>
    </w:p>
  </w:endnote>
  <w:endnote w:type="continuationSeparator" w:id="0">
    <w:p w:rsidR="001626C1" w:rsidRDefault="0016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CA" w:rsidRPr="00881980" w:rsidRDefault="003C03C7">
    <w:pPr>
      <w:pStyle w:val="Pidipagina"/>
      <w:rPr>
        <w:lang w:val="en-GB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C1" w:rsidRDefault="001626C1">
      <w:r>
        <w:separator/>
      </w:r>
    </w:p>
  </w:footnote>
  <w:footnote w:type="continuationSeparator" w:id="0">
    <w:p w:rsidR="001626C1" w:rsidRDefault="0016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882" w:hanging="360"/>
      </w:pPr>
      <w:rPr>
        <w:rFonts w:ascii="Symbol" w:hAnsi="Symbol" w:cs="Symbol"/>
      </w:rPr>
    </w:lvl>
  </w:abstractNum>
  <w:abstractNum w:abstractNumId="1">
    <w:nsid w:val="1448469A"/>
    <w:multiLevelType w:val="hybridMultilevel"/>
    <w:tmpl w:val="79F880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B96B35"/>
    <w:multiLevelType w:val="hybridMultilevel"/>
    <w:tmpl w:val="446C6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C108F"/>
    <w:multiLevelType w:val="hybridMultilevel"/>
    <w:tmpl w:val="E6806CA6"/>
    <w:lvl w:ilvl="0" w:tplc="0EB6A40C">
      <w:start w:val="1"/>
      <w:numFmt w:val="decimal"/>
      <w:lvlText w:val="%1)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221D5ACD"/>
    <w:multiLevelType w:val="hybridMultilevel"/>
    <w:tmpl w:val="09DA6E22"/>
    <w:lvl w:ilvl="0" w:tplc="AF9C794E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26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33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40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8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5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62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9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680" w:hanging="180"/>
      </w:pPr>
      <w:rPr>
        <w:rFonts w:ascii="Times New Roman" w:hAnsi="Times New Roman" w:cs="Times New Roman"/>
      </w:rPr>
    </w:lvl>
  </w:abstractNum>
  <w:abstractNum w:abstractNumId="5">
    <w:nsid w:val="29393B2C"/>
    <w:multiLevelType w:val="hybridMultilevel"/>
    <w:tmpl w:val="75D02FC8"/>
    <w:lvl w:ilvl="0" w:tplc="0410000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C5"/>
    <w:rsid w:val="000031AC"/>
    <w:rsid w:val="00013641"/>
    <w:rsid w:val="00026BE8"/>
    <w:rsid w:val="00033C6A"/>
    <w:rsid w:val="000352AF"/>
    <w:rsid w:val="00054118"/>
    <w:rsid w:val="00064BC3"/>
    <w:rsid w:val="00071AFF"/>
    <w:rsid w:val="000948E5"/>
    <w:rsid w:val="000A0C8A"/>
    <w:rsid w:val="000A5C74"/>
    <w:rsid w:val="000D33DC"/>
    <w:rsid w:val="000F1C9F"/>
    <w:rsid w:val="000F7278"/>
    <w:rsid w:val="00100D1A"/>
    <w:rsid w:val="00103129"/>
    <w:rsid w:val="00122C22"/>
    <w:rsid w:val="001626C1"/>
    <w:rsid w:val="00162FED"/>
    <w:rsid w:val="00181C93"/>
    <w:rsid w:val="001F1A8F"/>
    <w:rsid w:val="001F62C2"/>
    <w:rsid w:val="0021221B"/>
    <w:rsid w:val="002245F8"/>
    <w:rsid w:val="00225FC6"/>
    <w:rsid w:val="00267655"/>
    <w:rsid w:val="002C7CAB"/>
    <w:rsid w:val="002F0D67"/>
    <w:rsid w:val="002F1A95"/>
    <w:rsid w:val="0033585D"/>
    <w:rsid w:val="003676DD"/>
    <w:rsid w:val="003A74F1"/>
    <w:rsid w:val="003C005C"/>
    <w:rsid w:val="003C03C7"/>
    <w:rsid w:val="003D1DFE"/>
    <w:rsid w:val="00403AF5"/>
    <w:rsid w:val="00422CDC"/>
    <w:rsid w:val="00431710"/>
    <w:rsid w:val="004317DB"/>
    <w:rsid w:val="00436DF1"/>
    <w:rsid w:val="0046556D"/>
    <w:rsid w:val="00471BED"/>
    <w:rsid w:val="00473189"/>
    <w:rsid w:val="0048349E"/>
    <w:rsid w:val="004928E2"/>
    <w:rsid w:val="004A23BB"/>
    <w:rsid w:val="004D358A"/>
    <w:rsid w:val="004E1464"/>
    <w:rsid w:val="004E1B39"/>
    <w:rsid w:val="004E3EBD"/>
    <w:rsid w:val="005E21B1"/>
    <w:rsid w:val="005E2345"/>
    <w:rsid w:val="005F3C61"/>
    <w:rsid w:val="006018E0"/>
    <w:rsid w:val="0061779D"/>
    <w:rsid w:val="006200C1"/>
    <w:rsid w:val="00647D92"/>
    <w:rsid w:val="00665061"/>
    <w:rsid w:val="00684AC5"/>
    <w:rsid w:val="0069063A"/>
    <w:rsid w:val="006A66CC"/>
    <w:rsid w:val="006B1491"/>
    <w:rsid w:val="006B730C"/>
    <w:rsid w:val="006C7B7F"/>
    <w:rsid w:val="006D18C2"/>
    <w:rsid w:val="00704A39"/>
    <w:rsid w:val="007072EA"/>
    <w:rsid w:val="007155B4"/>
    <w:rsid w:val="00746F4B"/>
    <w:rsid w:val="0075168B"/>
    <w:rsid w:val="007543AA"/>
    <w:rsid w:val="007B2F1F"/>
    <w:rsid w:val="007C6C7D"/>
    <w:rsid w:val="007D3235"/>
    <w:rsid w:val="00814ACA"/>
    <w:rsid w:val="00816121"/>
    <w:rsid w:val="0081670E"/>
    <w:rsid w:val="00836F1D"/>
    <w:rsid w:val="0084222D"/>
    <w:rsid w:val="00844246"/>
    <w:rsid w:val="00844DDE"/>
    <w:rsid w:val="00880629"/>
    <w:rsid w:val="00881980"/>
    <w:rsid w:val="00891268"/>
    <w:rsid w:val="008C1A39"/>
    <w:rsid w:val="008C52D2"/>
    <w:rsid w:val="008C7BFA"/>
    <w:rsid w:val="008E395A"/>
    <w:rsid w:val="008E415C"/>
    <w:rsid w:val="008E4A37"/>
    <w:rsid w:val="00915649"/>
    <w:rsid w:val="00917DFA"/>
    <w:rsid w:val="00921937"/>
    <w:rsid w:val="00934097"/>
    <w:rsid w:val="00940B8E"/>
    <w:rsid w:val="00954F1E"/>
    <w:rsid w:val="009979FE"/>
    <w:rsid w:val="009C7CA0"/>
    <w:rsid w:val="009F2203"/>
    <w:rsid w:val="00A00B82"/>
    <w:rsid w:val="00A27A73"/>
    <w:rsid w:val="00A936D1"/>
    <w:rsid w:val="00AA4EB9"/>
    <w:rsid w:val="00AB005A"/>
    <w:rsid w:val="00AC0DD4"/>
    <w:rsid w:val="00AC6E76"/>
    <w:rsid w:val="00AE4975"/>
    <w:rsid w:val="00B10AF3"/>
    <w:rsid w:val="00B15A8D"/>
    <w:rsid w:val="00B43101"/>
    <w:rsid w:val="00B4499A"/>
    <w:rsid w:val="00B82DD5"/>
    <w:rsid w:val="00BB02C5"/>
    <w:rsid w:val="00BB3620"/>
    <w:rsid w:val="00BC1199"/>
    <w:rsid w:val="00BC7F4E"/>
    <w:rsid w:val="00C072AF"/>
    <w:rsid w:val="00C235DC"/>
    <w:rsid w:val="00C36031"/>
    <w:rsid w:val="00C51CD2"/>
    <w:rsid w:val="00C551FA"/>
    <w:rsid w:val="00CB412F"/>
    <w:rsid w:val="00CD4D04"/>
    <w:rsid w:val="00CF06B7"/>
    <w:rsid w:val="00D03763"/>
    <w:rsid w:val="00D07BEB"/>
    <w:rsid w:val="00D40F9F"/>
    <w:rsid w:val="00D82A13"/>
    <w:rsid w:val="00DB3CD8"/>
    <w:rsid w:val="00DB4A08"/>
    <w:rsid w:val="00DD08B2"/>
    <w:rsid w:val="00DD2EBA"/>
    <w:rsid w:val="00E0730F"/>
    <w:rsid w:val="00E130F5"/>
    <w:rsid w:val="00E31A56"/>
    <w:rsid w:val="00E419C3"/>
    <w:rsid w:val="00E442B9"/>
    <w:rsid w:val="00E52F21"/>
    <w:rsid w:val="00EB1E9F"/>
    <w:rsid w:val="00EC4A29"/>
    <w:rsid w:val="00ED1764"/>
    <w:rsid w:val="00EE25AC"/>
    <w:rsid w:val="00F276B5"/>
    <w:rsid w:val="00F316DE"/>
    <w:rsid w:val="00F320D8"/>
    <w:rsid w:val="00F56E1D"/>
    <w:rsid w:val="00F82642"/>
    <w:rsid w:val="00FA28AF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4A39"/>
    <w:pPr>
      <w:overflowPunct w:val="0"/>
      <w:autoSpaceDE w:val="0"/>
      <w:autoSpaceDN w:val="0"/>
      <w:adjustRightInd w:val="0"/>
    </w:pPr>
    <w:rPr>
      <w:rFonts w:ascii="Roman 10cpi" w:hAnsi="Roman 10cpi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88198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819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198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655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66C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locked/>
    <w:rsid w:val="00E130F5"/>
    <w:rPr>
      <w:rFonts w:ascii="Roman 10cpi" w:hAnsi="Roman 10cpi"/>
      <w:lang w:val="it-IT" w:eastAsia="it-IT" w:bidi="ar-SA"/>
    </w:rPr>
  </w:style>
  <w:style w:type="paragraph" w:styleId="Corpotesto">
    <w:name w:val="Body Text"/>
    <w:basedOn w:val="Normale"/>
    <w:link w:val="CorpotestoCarattere"/>
    <w:rsid w:val="006200C1"/>
    <w:pPr>
      <w:widowControl w:val="0"/>
      <w:overflowPunct/>
      <w:autoSpaceDE/>
      <w:autoSpaceDN/>
      <w:adjustRightInd/>
      <w:ind w:left="112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semiHidden/>
    <w:locked/>
    <w:rsid w:val="006200C1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ListParagraph">
    <w:name w:val="List Paragraph"/>
    <w:basedOn w:val="Normale"/>
    <w:rsid w:val="00267655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4A39"/>
    <w:pPr>
      <w:overflowPunct w:val="0"/>
      <w:autoSpaceDE w:val="0"/>
      <w:autoSpaceDN w:val="0"/>
      <w:adjustRightInd w:val="0"/>
    </w:pPr>
    <w:rPr>
      <w:rFonts w:ascii="Roman 10cpi" w:hAnsi="Roman 10cpi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88198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819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198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655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66C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locked/>
    <w:rsid w:val="00E130F5"/>
    <w:rPr>
      <w:rFonts w:ascii="Roman 10cpi" w:hAnsi="Roman 10cpi"/>
      <w:lang w:val="it-IT" w:eastAsia="it-IT" w:bidi="ar-SA"/>
    </w:rPr>
  </w:style>
  <w:style w:type="paragraph" w:styleId="Corpotesto">
    <w:name w:val="Body Text"/>
    <w:basedOn w:val="Normale"/>
    <w:link w:val="CorpotestoCarattere"/>
    <w:rsid w:val="006200C1"/>
    <w:pPr>
      <w:widowControl w:val="0"/>
      <w:overflowPunct/>
      <w:autoSpaceDE/>
      <w:autoSpaceDN/>
      <w:adjustRightInd/>
      <w:ind w:left="112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semiHidden/>
    <w:locked/>
    <w:rsid w:val="006200C1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ListParagraph">
    <w:name w:val="List Paragraph"/>
    <w:basedOn w:val="Normale"/>
    <w:rsid w:val="00267655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dattica\Desktop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0</TotalTime>
  <Pages>1</Pages>
  <Words>305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Direzione didattica M.Prandone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didattica</dc:creator>
  <cp:keywords/>
  <cp:lastModifiedBy>Utente</cp:lastModifiedBy>
  <cp:revision>2</cp:revision>
  <cp:lastPrinted>2015-11-13T09:42:00Z</cp:lastPrinted>
  <dcterms:created xsi:type="dcterms:W3CDTF">2015-11-18T08:23:00Z</dcterms:created>
  <dcterms:modified xsi:type="dcterms:W3CDTF">2015-11-18T08:23:00Z</dcterms:modified>
</cp:coreProperties>
</file>